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6"/>
      </w:tblGrid>
      <w:tr w:rsidR="0027139E" w:rsidTr="0027139E">
        <w:trPr>
          <w:trHeight w:val="792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27139E" w:rsidRDefault="0027139E" w:rsidP="002713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Приложение №</w:t>
            </w:r>
            <w:r w:rsidR="00AE52DA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139E" w:rsidRDefault="0027139E" w:rsidP="002713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 приказ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  ООО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«ВОЭС»</w:t>
            </w:r>
          </w:p>
          <w:p w:rsidR="0027139E" w:rsidRDefault="00D458C0" w:rsidP="002713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№36-07 от 26 ноября 2013 г.</w:t>
            </w:r>
          </w:p>
        </w:tc>
      </w:tr>
    </w:tbl>
    <w:p w:rsidR="0027139E" w:rsidRDefault="0027139E" w:rsidP="00753043">
      <w:pPr>
        <w:tabs>
          <w:tab w:val="left" w:pos="13320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22AF7" w:rsidRPr="00922AF7" w:rsidRDefault="00922AF7" w:rsidP="00753043">
      <w:pPr>
        <w:tabs>
          <w:tab w:val="left" w:pos="13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Приложение №2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2AF7" w:rsidRPr="00922AF7" w:rsidRDefault="00922AF7" w:rsidP="00753043">
      <w:pPr>
        <w:tabs>
          <w:tab w:val="left" w:pos="13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27139E">
        <w:rPr>
          <w:rFonts w:ascii="Times New Roman" w:eastAsia="Times New Roman" w:hAnsi="Times New Roman"/>
          <w:sz w:val="24"/>
          <w:szCs w:val="24"/>
          <w:lang w:eastAsia="ru-RU"/>
        </w:rPr>
        <w:t>договору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 энергоснабжения</w:t>
      </w:r>
    </w:p>
    <w:p w:rsidR="00922AF7" w:rsidRPr="00922AF7" w:rsidRDefault="00031256" w:rsidP="00753043">
      <w:pPr>
        <w:tabs>
          <w:tab w:val="left" w:pos="13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7139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2AF7"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7139E">
        <w:rPr>
          <w:rFonts w:ascii="Times New Roman" w:eastAsia="Times New Roman" w:hAnsi="Times New Roman"/>
          <w:sz w:val="24"/>
          <w:szCs w:val="24"/>
          <w:lang w:eastAsia="ru-RU"/>
        </w:rPr>
        <w:t>«___»___________20___г.</w:t>
      </w:r>
    </w:p>
    <w:p w:rsidR="00922AF7" w:rsidRPr="00922AF7" w:rsidRDefault="00922AF7" w:rsidP="00922A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22AF7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ЖУРНАЛА</w:t>
      </w:r>
    </w:p>
    <w:p w:rsidR="00922AF7" w:rsidRPr="00922AF7" w:rsidRDefault="00922AF7" w:rsidP="00922AF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0"/>
          <w:lang w:eastAsia="ru-RU"/>
        </w:rPr>
        <w:t>ежесуточного контроля потребления энергии</w:t>
      </w:r>
    </w:p>
    <w:p w:rsidR="00922AF7" w:rsidRPr="00922AF7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0"/>
          <w:lang w:eastAsia="ru-RU"/>
        </w:rPr>
        <w:t>Присоединение____________________________________________________________________________________________________________________________</w:t>
      </w:r>
    </w:p>
    <w:p w:rsidR="00922AF7" w:rsidRPr="00922AF7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Счетчик №________________</w:t>
      </w:r>
    </w:p>
    <w:p w:rsidR="00922AF7" w:rsidRPr="00922AF7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Месяц____________________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35"/>
        <w:gridCol w:w="1536"/>
        <w:gridCol w:w="1536"/>
        <w:gridCol w:w="1535"/>
        <w:gridCol w:w="1536"/>
        <w:gridCol w:w="1536"/>
      </w:tblGrid>
      <w:tr w:rsidR="00922AF7" w:rsidRPr="00922AF7" w:rsidTr="00416384">
        <w:tc>
          <w:tcPr>
            <w:tcW w:w="709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Дата</w:t>
            </w: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Показание счетчика на 8-00 ч.</w:t>
            </w: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Разность показаний</w:t>
            </w: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Расчетный множитель</w:t>
            </w: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Потреблено энергии за сутки </w:t>
            </w: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Потреблено энергии с начала месяца</w:t>
            </w: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  <w:proofErr w:type="gramStart"/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>Ответственный</w:t>
            </w:r>
            <w:proofErr w:type="gramEnd"/>
            <w:r w:rsidRPr="00922AF7">
              <w:rPr>
                <w:rFonts w:ascii="Arial" w:eastAsia="Times New Roman" w:hAnsi="Arial" w:cs="Arial"/>
                <w:sz w:val="14"/>
                <w:szCs w:val="24"/>
                <w:lang w:eastAsia="ru-RU"/>
              </w:rPr>
              <w:t xml:space="preserve"> (подпись)</w:t>
            </w:r>
          </w:p>
        </w:tc>
      </w:tr>
      <w:tr w:rsidR="00922AF7" w:rsidRPr="00922AF7" w:rsidTr="00416384">
        <w:tc>
          <w:tcPr>
            <w:tcW w:w="709" w:type="dxa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09" w:type="dxa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09" w:type="dxa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09" w:type="dxa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2AF7" w:rsidRPr="00922AF7" w:rsidTr="00416384">
        <w:tc>
          <w:tcPr>
            <w:tcW w:w="709" w:type="dxa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2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2AF7" w:rsidRPr="00922AF7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Потребление энергии за месяц проверено:</w:t>
      </w:r>
    </w:p>
    <w:p w:rsidR="00922AF7" w:rsidRPr="00922AF7" w:rsidRDefault="00922AF7" w:rsidP="00922AF7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22AF7" w:rsidRPr="00922AF7" w:rsidRDefault="00922AF7" w:rsidP="00922AF7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>Инспектор:_______________</w:t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proofErr w:type="gramStart"/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>Ответственный</w:t>
      </w:r>
      <w:proofErr w:type="gramEnd"/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за электрохозяйство:____________  </w:t>
      </w:r>
    </w:p>
    <w:p w:rsidR="00922AF7" w:rsidRPr="00922AF7" w:rsidRDefault="00922AF7" w:rsidP="00922AF7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</w:t>
      </w:r>
      <w:r w:rsidRPr="00922AF7">
        <w:rPr>
          <w:rFonts w:ascii="Times New Roman" w:eastAsia="Times New Roman" w:hAnsi="Times New Roman"/>
          <w:sz w:val="16"/>
          <w:szCs w:val="20"/>
          <w:lang w:eastAsia="ru-RU"/>
        </w:rPr>
        <w:t>(подпись)</w:t>
      </w:r>
      <w:r w:rsidRPr="00922AF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sz w:val="16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sz w:val="16"/>
          <w:szCs w:val="20"/>
          <w:lang w:eastAsia="ru-RU"/>
        </w:rPr>
        <w:tab/>
        <w:t>(подпись)</w:t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</w:t>
      </w:r>
    </w:p>
    <w:p w:rsidR="00922AF7" w:rsidRPr="00922AF7" w:rsidRDefault="00922AF7" w:rsidP="00922AF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22AF7" w:rsidRPr="00922AF7" w:rsidRDefault="00922AF7" w:rsidP="00922AF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922AF7" w:rsidRPr="00922AF7" w:rsidRDefault="00922AF7" w:rsidP="00922A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ВЕДОМОСТИ ПРОВЕДЕНИЯ РЕЖИМНОГО ДНЯ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>Ведомость результатов замера активной мощности в режимный день «__» __________ 20__г.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8786" w:type="dxa"/>
        <w:jc w:val="center"/>
        <w:tblInd w:w="93" w:type="dxa"/>
        <w:tblLook w:val="04A0" w:firstRow="1" w:lastRow="0" w:firstColumn="1" w:lastColumn="0" w:noHBand="0" w:noVBand="1"/>
      </w:tblPr>
      <w:tblGrid>
        <w:gridCol w:w="481"/>
        <w:gridCol w:w="1660"/>
        <w:gridCol w:w="1545"/>
        <w:gridCol w:w="1559"/>
        <w:gridCol w:w="1624"/>
        <w:gridCol w:w="1917"/>
      </w:tblGrid>
      <w:tr w:rsidR="00922AF7" w:rsidRPr="00922AF7" w:rsidTr="00416384">
        <w:trPr>
          <w:trHeight w:val="300"/>
          <w:jc w:val="center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22AF7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22AF7">
              <w:rPr>
                <w:rFonts w:eastAsia="Times New Roman"/>
                <w:sz w:val="16"/>
                <w:szCs w:val="16"/>
                <w:lang w:eastAsia="ru-RU"/>
              </w:rPr>
              <w:t>/п 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66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Часовые активные мощности (кВт)</w:t>
            </w:r>
          </w:p>
        </w:tc>
      </w:tr>
      <w:tr w:rsidR="00922AF7" w:rsidRPr="00922AF7" w:rsidTr="00416384">
        <w:trPr>
          <w:trHeight w:val="300"/>
          <w:jc w:val="center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7" w:rsidRPr="00922AF7" w:rsidRDefault="00922AF7" w:rsidP="00922A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7" w:rsidRPr="00922AF7" w:rsidRDefault="00922AF7" w:rsidP="00922A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(суммарные)</w:t>
            </w:r>
          </w:p>
        </w:tc>
      </w:tr>
      <w:tr w:rsidR="00922AF7" w:rsidRPr="00922AF7" w:rsidTr="00416384">
        <w:trPr>
          <w:trHeight w:val="300"/>
          <w:jc w:val="center"/>
        </w:trPr>
        <w:tc>
          <w:tcPr>
            <w:tcW w:w="87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Активная мощность</w:t>
            </w:r>
          </w:p>
        </w:tc>
      </w:tr>
      <w:tr w:rsidR="00922AF7" w:rsidRPr="00922AF7" w:rsidTr="00416384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СН</w:t>
            </w:r>
            <w:proofErr w:type="gramStart"/>
            <w:r w:rsidRPr="00922AF7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СН</w:t>
            </w:r>
            <w:proofErr w:type="gramStart"/>
            <w:r w:rsidRPr="00922AF7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НН</w:t>
            </w:r>
          </w:p>
        </w:tc>
      </w:tr>
      <w:tr w:rsidR="00922AF7" w:rsidRPr="00922AF7" w:rsidTr="00416384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00.00-01.00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2AF7" w:rsidRPr="00922AF7" w:rsidTr="00416384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01.00-02.00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2AF7" w:rsidRPr="00922AF7" w:rsidTr="00416384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2AF7" w:rsidRPr="00922AF7" w:rsidTr="00416384">
        <w:trPr>
          <w:trHeight w:val="300"/>
          <w:jc w:val="center"/>
        </w:trPr>
        <w:tc>
          <w:tcPr>
            <w:tcW w:w="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sz w:val="16"/>
                <w:szCs w:val="16"/>
                <w:lang w:eastAsia="ru-RU"/>
              </w:rPr>
              <w:t>23.00-24.00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2AF7" w:rsidRPr="00922AF7" w:rsidTr="00416384">
        <w:trPr>
          <w:trHeight w:val="600"/>
          <w:jc w:val="center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22AF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Сумма по уровням напряжения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AF7" w:rsidRPr="00922AF7" w:rsidRDefault="00922AF7" w:rsidP="00922A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2AF7">
        <w:rPr>
          <w:rFonts w:ascii="Times New Roman" w:eastAsia="Times New Roman" w:hAnsi="Times New Roman"/>
          <w:sz w:val="20"/>
          <w:szCs w:val="20"/>
          <w:lang w:eastAsia="ru-RU"/>
        </w:rPr>
        <w:t xml:space="preserve">В графе мощность указывается часовая мощность показаний электросчетчиков, определенная как разность показаний за полный час умноженная на коэффициент счетчика, </w:t>
      </w:r>
      <w:proofErr w:type="spellStart"/>
      <w:proofErr w:type="gramStart"/>
      <w:r w:rsidRPr="00922AF7">
        <w:rPr>
          <w:rFonts w:ascii="Times New Roman" w:eastAsia="Times New Roman" w:hAnsi="Times New Roman"/>
          <w:sz w:val="20"/>
          <w:szCs w:val="20"/>
          <w:lang w:eastAsia="ru-RU"/>
        </w:rPr>
        <w:t>тр</w:t>
      </w:r>
      <w:proofErr w:type="spellEnd"/>
      <w:proofErr w:type="gramEnd"/>
      <w:r w:rsidRPr="00922AF7">
        <w:rPr>
          <w:rFonts w:ascii="Times New Roman" w:eastAsia="Times New Roman" w:hAnsi="Times New Roman"/>
          <w:sz w:val="20"/>
          <w:szCs w:val="20"/>
          <w:lang w:eastAsia="ru-RU"/>
        </w:rPr>
        <w:t xml:space="preserve">/тока, </w:t>
      </w:r>
      <w:proofErr w:type="spellStart"/>
      <w:r w:rsidRPr="00922AF7">
        <w:rPr>
          <w:rFonts w:ascii="Times New Roman" w:eastAsia="Times New Roman" w:hAnsi="Times New Roman"/>
          <w:sz w:val="20"/>
          <w:szCs w:val="20"/>
          <w:lang w:eastAsia="ru-RU"/>
        </w:rPr>
        <w:t>тр</w:t>
      </w:r>
      <w:proofErr w:type="spellEnd"/>
      <w:r w:rsidRPr="00922AF7">
        <w:rPr>
          <w:rFonts w:ascii="Times New Roman" w:eastAsia="Times New Roman" w:hAnsi="Times New Roman"/>
          <w:sz w:val="20"/>
          <w:szCs w:val="20"/>
          <w:lang w:eastAsia="ru-RU"/>
        </w:rPr>
        <w:t>/напряжения.</w:t>
      </w:r>
    </w:p>
    <w:p w:rsidR="00922AF7" w:rsidRPr="00922AF7" w:rsidRDefault="00922AF7" w:rsidP="00922AF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0"/>
          <w:lang w:eastAsia="ru-RU"/>
        </w:rPr>
        <w:t>Руководитель _____________________</w:t>
      </w:r>
      <w:r w:rsidRPr="00922AF7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proofErr w:type="spellStart"/>
      <w:r w:rsidR="006E3B18">
        <w:rPr>
          <w:rFonts w:ascii="Times New Roman" w:eastAsia="Times New Roman" w:hAnsi="Times New Roman"/>
          <w:b/>
          <w:sz w:val="20"/>
          <w:szCs w:val="20"/>
          <w:lang w:eastAsia="ru-RU"/>
        </w:rPr>
        <w:t>Энергосбытовая</w:t>
      </w:r>
      <w:proofErr w:type="spellEnd"/>
      <w:r w:rsidR="006E3B1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организация</w:t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__________________________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Гл</w:t>
      </w:r>
      <w:proofErr w:type="gramStart"/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.э</w:t>
      </w:r>
      <w:proofErr w:type="gramEnd"/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нергетик</w:t>
      </w:r>
      <w:proofErr w:type="spellEnd"/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 xml:space="preserve">М.П. 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p w:rsidR="00922AF7" w:rsidRPr="00922AF7" w:rsidRDefault="00922AF7" w:rsidP="00922AF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>«__»_____________20__г.</w:t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«__»_____________20__г.</w:t>
      </w:r>
    </w:p>
    <w:p w:rsidR="00922AF7" w:rsidRPr="00922AF7" w:rsidRDefault="00922AF7" w:rsidP="00922AF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-------------------------------------------------------------------------------------------------------------------------------</w:t>
      </w:r>
    </w:p>
    <w:p w:rsidR="00922AF7" w:rsidRPr="00922AF7" w:rsidRDefault="006E3B18" w:rsidP="00922AF7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Энергосбытовая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организация</w:t>
      </w:r>
      <w:r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  <w:r w:rsidR="00922AF7"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22AF7"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22AF7"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922AF7" w:rsidRPr="00922AF7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Потребитель:</w:t>
      </w:r>
      <w:r w:rsidR="00922AF7" w:rsidRPr="00922AF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  <w:r w:rsidR="006E3B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                </w:t>
      </w:r>
      <w:r w:rsidRPr="00922AF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__________________________</w:t>
      </w:r>
      <w:r w:rsidRPr="00922A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22AF7" w:rsidRPr="00922AF7" w:rsidRDefault="00922AF7" w:rsidP="00922A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22AF7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</w:p>
    <w:sectPr w:rsidR="00922AF7" w:rsidRPr="00922AF7" w:rsidSect="0027139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0F" w:rsidRDefault="00BC310F">
      <w:pPr>
        <w:spacing w:after="0" w:line="240" w:lineRule="auto"/>
      </w:pPr>
      <w:r>
        <w:separator/>
      </w:r>
    </w:p>
  </w:endnote>
  <w:endnote w:type="continuationSeparator" w:id="0">
    <w:p w:rsidR="00BC310F" w:rsidRDefault="00BC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0F" w:rsidRDefault="00BC310F">
      <w:pPr>
        <w:spacing w:after="0" w:line="240" w:lineRule="auto"/>
      </w:pPr>
      <w:r>
        <w:separator/>
      </w:r>
    </w:p>
  </w:footnote>
  <w:footnote w:type="continuationSeparator" w:id="0">
    <w:p w:rsidR="00BC310F" w:rsidRDefault="00BC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8B0"/>
    <w:multiLevelType w:val="hybridMultilevel"/>
    <w:tmpl w:val="2870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63E3"/>
    <w:multiLevelType w:val="hybridMultilevel"/>
    <w:tmpl w:val="CDCC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1C2"/>
    <w:rsid w:val="00021C10"/>
    <w:rsid w:val="00031256"/>
    <w:rsid w:val="000E3E5B"/>
    <w:rsid w:val="000F1329"/>
    <w:rsid w:val="00152AFA"/>
    <w:rsid w:val="0016187A"/>
    <w:rsid w:val="00212421"/>
    <w:rsid w:val="002565BF"/>
    <w:rsid w:val="0027139E"/>
    <w:rsid w:val="00321EC5"/>
    <w:rsid w:val="00326545"/>
    <w:rsid w:val="00374BAC"/>
    <w:rsid w:val="003D629A"/>
    <w:rsid w:val="00416384"/>
    <w:rsid w:val="00443218"/>
    <w:rsid w:val="004861C2"/>
    <w:rsid w:val="004C0BD0"/>
    <w:rsid w:val="00577714"/>
    <w:rsid w:val="0063247E"/>
    <w:rsid w:val="00654042"/>
    <w:rsid w:val="006E3B18"/>
    <w:rsid w:val="006F4F8D"/>
    <w:rsid w:val="00702A1A"/>
    <w:rsid w:val="00753043"/>
    <w:rsid w:val="00783319"/>
    <w:rsid w:val="008349C4"/>
    <w:rsid w:val="00846322"/>
    <w:rsid w:val="00860B23"/>
    <w:rsid w:val="008C6059"/>
    <w:rsid w:val="008D7CBF"/>
    <w:rsid w:val="00900532"/>
    <w:rsid w:val="00922AF7"/>
    <w:rsid w:val="00955FCC"/>
    <w:rsid w:val="0097524E"/>
    <w:rsid w:val="00A8475F"/>
    <w:rsid w:val="00AE52DA"/>
    <w:rsid w:val="00AF7050"/>
    <w:rsid w:val="00B1304A"/>
    <w:rsid w:val="00B6795B"/>
    <w:rsid w:val="00BC310F"/>
    <w:rsid w:val="00BC44A7"/>
    <w:rsid w:val="00BE4F95"/>
    <w:rsid w:val="00BE6BAB"/>
    <w:rsid w:val="00C028F9"/>
    <w:rsid w:val="00C84C86"/>
    <w:rsid w:val="00C92028"/>
    <w:rsid w:val="00CA17EE"/>
    <w:rsid w:val="00CD10C6"/>
    <w:rsid w:val="00D17868"/>
    <w:rsid w:val="00D458C0"/>
    <w:rsid w:val="00D5398A"/>
    <w:rsid w:val="00E24379"/>
    <w:rsid w:val="00F02717"/>
    <w:rsid w:val="00F334C2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F132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F1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F1329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4C0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yt_oremyur1\Desktop\&#1055;&#1088;&#1086;&#1077;&#1082;&#1090;%20&#1076;&#1086;&#1075;&#1086;&#1074;&#1086;&#1088;&#1072;%20&#1101;&#1085;&#1077;&#1088;&#1075;&#1086;&#1089;&#1085;&#1072;&#1073;&#1078;&#1077;&#1085;&#1080;&#1103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377F-403B-417C-9F73-0983EEED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2.dot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Вовченко Алексей Петрович</dc:creator>
  <cp:lastModifiedBy>Широков Антон Сергеевич</cp:lastModifiedBy>
  <cp:revision>4</cp:revision>
  <dcterms:created xsi:type="dcterms:W3CDTF">2013-01-25T05:12:00Z</dcterms:created>
  <dcterms:modified xsi:type="dcterms:W3CDTF">2013-11-28T07:13:00Z</dcterms:modified>
</cp:coreProperties>
</file>